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76"/>
        <w:gridCol w:w="5869"/>
      </w:tblGrid>
      <w:tr w:rsidR="00920D53" w14:paraId="67CCCE9C" w14:textId="77777777" w:rsidTr="00E147F3">
        <w:tc>
          <w:tcPr>
            <w:tcW w:w="3058" w:type="dxa"/>
            <w:shd w:val="clear" w:color="auto" w:fill="auto"/>
          </w:tcPr>
          <w:p w14:paraId="172DCC68" w14:textId="1A661CAF" w:rsidR="00920D53" w:rsidRPr="009B2F1B" w:rsidRDefault="00920D5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Bedrijfsnaam</w:t>
            </w:r>
          </w:p>
        </w:tc>
        <w:tc>
          <w:tcPr>
            <w:tcW w:w="276" w:type="dxa"/>
            <w:shd w:val="clear" w:color="auto" w:fill="auto"/>
          </w:tcPr>
          <w:p w14:paraId="53077930" w14:textId="77777777" w:rsidR="00920D53" w:rsidRPr="009B2F1B" w:rsidRDefault="00920D5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869" w:type="dxa"/>
            <w:shd w:val="clear" w:color="auto" w:fill="auto"/>
          </w:tcPr>
          <w:p w14:paraId="60C1043F" w14:textId="77777777" w:rsidR="00920D53" w:rsidRPr="009B2F1B" w:rsidRDefault="00920D5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920D53" w14:paraId="60AB34C6" w14:textId="77777777" w:rsidTr="00E147F3">
        <w:tc>
          <w:tcPr>
            <w:tcW w:w="3058" w:type="dxa"/>
            <w:shd w:val="clear" w:color="auto" w:fill="auto"/>
          </w:tcPr>
          <w:p w14:paraId="371F1BD3" w14:textId="45B19243" w:rsidR="00920D53" w:rsidRPr="009B2F1B" w:rsidRDefault="00E147F3" w:rsidP="00E147F3">
            <w:pPr>
              <w:tabs>
                <w:tab w:val="center" w:pos="1421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Voornaam</w:t>
            </w:r>
          </w:p>
        </w:tc>
        <w:tc>
          <w:tcPr>
            <w:tcW w:w="276" w:type="dxa"/>
            <w:shd w:val="clear" w:color="auto" w:fill="auto"/>
          </w:tcPr>
          <w:p w14:paraId="3F7B4FBC" w14:textId="77777777" w:rsidR="00920D53" w:rsidRPr="009B2F1B" w:rsidRDefault="00920D5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869" w:type="dxa"/>
            <w:shd w:val="clear" w:color="auto" w:fill="auto"/>
          </w:tcPr>
          <w:p w14:paraId="78AEB037" w14:textId="77777777" w:rsidR="00920D53" w:rsidRPr="009B2F1B" w:rsidRDefault="00920D5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920D53" w14:paraId="7BA044BD" w14:textId="77777777" w:rsidTr="00E147F3">
        <w:tc>
          <w:tcPr>
            <w:tcW w:w="3058" w:type="dxa"/>
            <w:shd w:val="clear" w:color="auto" w:fill="auto"/>
          </w:tcPr>
          <w:p w14:paraId="23148771" w14:textId="3277FB9E" w:rsidR="00920D53" w:rsidRPr="009B2F1B" w:rsidRDefault="00E147F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276" w:type="dxa"/>
            <w:shd w:val="clear" w:color="auto" w:fill="auto"/>
          </w:tcPr>
          <w:p w14:paraId="659CC906" w14:textId="77777777" w:rsidR="00920D53" w:rsidRPr="009B2F1B" w:rsidRDefault="00920D5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869" w:type="dxa"/>
            <w:shd w:val="clear" w:color="auto" w:fill="auto"/>
          </w:tcPr>
          <w:p w14:paraId="4AD8D640" w14:textId="77777777" w:rsidR="00920D53" w:rsidRPr="009B2F1B" w:rsidRDefault="00920D53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6040EC" w14:paraId="4F7FD7FF" w14:textId="77777777" w:rsidTr="00E147F3">
        <w:tc>
          <w:tcPr>
            <w:tcW w:w="3058" w:type="dxa"/>
            <w:shd w:val="clear" w:color="auto" w:fill="auto"/>
          </w:tcPr>
          <w:p w14:paraId="17EA3B7A" w14:textId="2EEDE7B2" w:rsidR="006040EC" w:rsidRDefault="006040EC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T.a.v. facturen</w:t>
            </w:r>
          </w:p>
        </w:tc>
        <w:tc>
          <w:tcPr>
            <w:tcW w:w="276" w:type="dxa"/>
            <w:shd w:val="clear" w:color="auto" w:fill="auto"/>
          </w:tcPr>
          <w:p w14:paraId="0FF868C7" w14:textId="77DE74A6" w:rsidR="006040EC" w:rsidRPr="009B2F1B" w:rsidRDefault="006040EC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869" w:type="dxa"/>
            <w:shd w:val="clear" w:color="auto" w:fill="auto"/>
          </w:tcPr>
          <w:p w14:paraId="47D84946" w14:textId="77777777" w:rsidR="006040EC" w:rsidRPr="009B2F1B" w:rsidRDefault="006040EC" w:rsidP="00E147F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59083D5E" w14:textId="77777777" w:rsidR="006F16D2" w:rsidRDefault="006F16D2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5FC3E7F6" w14:textId="113929E0" w:rsidR="00F06467" w:rsidRDefault="00920D53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Bedankt voor uw interesse in de Web Cursisten Manager. </w:t>
      </w:r>
      <w:r w:rsidR="0098557C">
        <w:rPr>
          <w:rFonts w:ascii="Arial" w:hAnsi="Arial"/>
          <w:bCs/>
          <w:color w:val="000000"/>
          <w:sz w:val="24"/>
          <w:szCs w:val="24"/>
        </w:rPr>
        <w:t>Na het invullen en opsturen van dit formulier ontvangt u van ons een offerte welke u digitaal kunt ondertekenen.</w:t>
      </w:r>
    </w:p>
    <w:p w14:paraId="2D0C0967" w14:textId="0EA48698" w:rsidR="0098557C" w:rsidRDefault="0098557C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Vervolgens zullen wij starten </w:t>
      </w:r>
      <w:r w:rsidR="00D551EA">
        <w:rPr>
          <w:rFonts w:ascii="Arial" w:hAnsi="Arial"/>
          <w:bCs/>
          <w:color w:val="000000"/>
          <w:sz w:val="24"/>
          <w:szCs w:val="24"/>
        </w:rPr>
        <w:t>met het aanmaken van uw omgeving.</w:t>
      </w:r>
    </w:p>
    <w:p w14:paraId="11CAEC96" w14:textId="77777777" w:rsidR="00E147F3" w:rsidRDefault="00E147F3" w:rsidP="00F06467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</w:p>
    <w:p w14:paraId="4415ACE8" w14:textId="67A721DC" w:rsidR="00E147F3" w:rsidRPr="00E147F3" w:rsidRDefault="00E147F3" w:rsidP="00F06467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</w:rPr>
      </w:pPr>
      <w:r w:rsidRPr="00E147F3">
        <w:rPr>
          <w:rFonts w:ascii="Arial" w:hAnsi="Arial"/>
          <w:b/>
          <w:color w:val="000000"/>
          <w:sz w:val="24"/>
          <w:szCs w:val="24"/>
        </w:rPr>
        <w:t>Stamgegevens</w:t>
      </w:r>
    </w:p>
    <w:p w14:paraId="5FC3E7FA" w14:textId="77777777" w:rsidR="00F06467" w:rsidRDefault="00F06467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76"/>
        <w:gridCol w:w="5900"/>
      </w:tblGrid>
      <w:tr w:rsidR="00F06467" w14:paraId="5FC3E7FE" w14:textId="77777777" w:rsidTr="006F16D2">
        <w:tc>
          <w:tcPr>
            <w:tcW w:w="3067" w:type="dxa"/>
            <w:shd w:val="clear" w:color="auto" w:fill="auto"/>
          </w:tcPr>
          <w:p w14:paraId="5FC3E7FB" w14:textId="3207DCF2" w:rsidR="00F06467" w:rsidRPr="009B2F1B" w:rsidRDefault="002704E0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276" w:type="dxa"/>
            <w:shd w:val="clear" w:color="auto" w:fill="auto"/>
          </w:tcPr>
          <w:p w14:paraId="5FC3E7FC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00" w:type="dxa"/>
            <w:shd w:val="clear" w:color="auto" w:fill="auto"/>
          </w:tcPr>
          <w:p w14:paraId="5FC3E7FD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F06467" w14:paraId="5FC3E802" w14:textId="77777777" w:rsidTr="006F16D2">
        <w:tc>
          <w:tcPr>
            <w:tcW w:w="3067" w:type="dxa"/>
            <w:shd w:val="clear" w:color="auto" w:fill="auto"/>
          </w:tcPr>
          <w:p w14:paraId="5FC3E7FF" w14:textId="05C4FF8D" w:rsidR="00F06467" w:rsidRPr="009B2F1B" w:rsidRDefault="002704E0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Postcode</w:t>
            </w:r>
          </w:p>
        </w:tc>
        <w:tc>
          <w:tcPr>
            <w:tcW w:w="276" w:type="dxa"/>
            <w:shd w:val="clear" w:color="auto" w:fill="auto"/>
          </w:tcPr>
          <w:p w14:paraId="5FC3E800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00" w:type="dxa"/>
            <w:shd w:val="clear" w:color="auto" w:fill="auto"/>
          </w:tcPr>
          <w:p w14:paraId="5FC3E801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F06467" w14:paraId="5FC3E806" w14:textId="77777777" w:rsidTr="006F16D2">
        <w:tc>
          <w:tcPr>
            <w:tcW w:w="3067" w:type="dxa"/>
            <w:shd w:val="clear" w:color="auto" w:fill="auto"/>
          </w:tcPr>
          <w:p w14:paraId="5FC3E803" w14:textId="4246C083" w:rsidR="00F06467" w:rsidRPr="009B2F1B" w:rsidRDefault="002704E0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Plaats</w:t>
            </w:r>
          </w:p>
        </w:tc>
        <w:tc>
          <w:tcPr>
            <w:tcW w:w="276" w:type="dxa"/>
            <w:shd w:val="clear" w:color="auto" w:fill="auto"/>
          </w:tcPr>
          <w:p w14:paraId="5FC3E804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00" w:type="dxa"/>
            <w:shd w:val="clear" w:color="auto" w:fill="auto"/>
          </w:tcPr>
          <w:p w14:paraId="5FC3E805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F06467" w14:paraId="5FC3E80E" w14:textId="77777777" w:rsidTr="006F16D2">
        <w:tc>
          <w:tcPr>
            <w:tcW w:w="3067" w:type="dxa"/>
            <w:shd w:val="clear" w:color="auto" w:fill="auto"/>
          </w:tcPr>
          <w:p w14:paraId="5FC3E80B" w14:textId="4102501F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 xml:space="preserve">E-mailadres </w:t>
            </w:r>
            <w:r w:rsidR="002704E0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facturen</w:t>
            </w: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76" w:type="dxa"/>
            <w:shd w:val="clear" w:color="auto" w:fill="auto"/>
          </w:tcPr>
          <w:p w14:paraId="5FC3E80C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00" w:type="dxa"/>
            <w:shd w:val="clear" w:color="auto" w:fill="auto"/>
          </w:tcPr>
          <w:p w14:paraId="5FC3E80D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F06467" w14:paraId="5FC3E812" w14:textId="77777777" w:rsidTr="006F16D2">
        <w:tc>
          <w:tcPr>
            <w:tcW w:w="3067" w:type="dxa"/>
            <w:shd w:val="clear" w:color="auto" w:fill="auto"/>
          </w:tcPr>
          <w:p w14:paraId="5FC3E80F" w14:textId="54A75371" w:rsidR="00F06467" w:rsidRPr="009B2F1B" w:rsidRDefault="006F16D2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E-mailadres offertes</w:t>
            </w:r>
          </w:p>
        </w:tc>
        <w:tc>
          <w:tcPr>
            <w:tcW w:w="276" w:type="dxa"/>
            <w:shd w:val="clear" w:color="auto" w:fill="auto"/>
          </w:tcPr>
          <w:p w14:paraId="5FC3E810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00" w:type="dxa"/>
            <w:shd w:val="clear" w:color="auto" w:fill="auto"/>
          </w:tcPr>
          <w:p w14:paraId="5FC3E811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6F16D2" w14:paraId="03BD9245" w14:textId="77777777" w:rsidTr="006F16D2">
        <w:tc>
          <w:tcPr>
            <w:tcW w:w="3067" w:type="dxa"/>
            <w:shd w:val="clear" w:color="auto" w:fill="auto"/>
          </w:tcPr>
          <w:p w14:paraId="58B67AA4" w14:textId="4DF3DC67" w:rsidR="006F16D2" w:rsidRDefault="006F16D2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Telefoonnummer</w:t>
            </w:r>
          </w:p>
        </w:tc>
        <w:tc>
          <w:tcPr>
            <w:tcW w:w="276" w:type="dxa"/>
            <w:shd w:val="clear" w:color="auto" w:fill="auto"/>
          </w:tcPr>
          <w:p w14:paraId="6B8BCC3A" w14:textId="1F5B3BEE" w:rsidR="006F16D2" w:rsidRPr="009B2F1B" w:rsidRDefault="006F16D2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00" w:type="dxa"/>
            <w:shd w:val="clear" w:color="auto" w:fill="auto"/>
          </w:tcPr>
          <w:p w14:paraId="6D26C76D" w14:textId="77777777" w:rsidR="006F16D2" w:rsidRPr="009B2F1B" w:rsidRDefault="006F16D2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6F16D2" w14:paraId="4AA1CC8D" w14:textId="77777777" w:rsidTr="006F16D2">
        <w:tc>
          <w:tcPr>
            <w:tcW w:w="3067" w:type="dxa"/>
            <w:shd w:val="clear" w:color="auto" w:fill="auto"/>
          </w:tcPr>
          <w:p w14:paraId="1BE92959" w14:textId="31D69C5B" w:rsidR="006F16D2" w:rsidRDefault="006F16D2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KvK-nummer</w:t>
            </w:r>
          </w:p>
        </w:tc>
        <w:tc>
          <w:tcPr>
            <w:tcW w:w="276" w:type="dxa"/>
            <w:shd w:val="clear" w:color="auto" w:fill="auto"/>
          </w:tcPr>
          <w:p w14:paraId="5AE40343" w14:textId="10DF4D8F" w:rsidR="006F16D2" w:rsidRDefault="006F16D2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00" w:type="dxa"/>
            <w:shd w:val="clear" w:color="auto" w:fill="auto"/>
          </w:tcPr>
          <w:p w14:paraId="785E0990" w14:textId="77777777" w:rsidR="006F16D2" w:rsidRPr="009B2F1B" w:rsidRDefault="006F16D2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5FC3E813" w14:textId="77777777" w:rsidR="00F06467" w:rsidRDefault="00F06467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5FC3E814" w14:textId="4EC76006" w:rsidR="00F06467" w:rsidRDefault="00F06467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 w:rsidRPr="00F06467">
        <w:rPr>
          <w:rFonts w:ascii="Arial" w:hAnsi="Arial"/>
          <w:bCs/>
          <w:color w:val="000000"/>
          <w:sz w:val="24"/>
          <w:szCs w:val="24"/>
        </w:rPr>
        <w:t xml:space="preserve">Wenst gebruik te maken van de </w:t>
      </w:r>
      <w:proofErr w:type="gramStart"/>
      <w:r w:rsidRPr="00F06467">
        <w:rPr>
          <w:rFonts w:ascii="Arial" w:hAnsi="Arial"/>
          <w:bCs/>
          <w:color w:val="000000"/>
          <w:sz w:val="24"/>
          <w:szCs w:val="24"/>
        </w:rPr>
        <w:t>SaaS dienst</w:t>
      </w:r>
      <w:proofErr w:type="gramEnd"/>
      <w:r w:rsidRPr="00F06467">
        <w:rPr>
          <w:rFonts w:ascii="Arial" w:hAnsi="Arial"/>
          <w:bCs/>
          <w:color w:val="000000"/>
          <w:sz w:val="24"/>
          <w:szCs w:val="24"/>
        </w:rPr>
        <w:t xml:space="preserve"> de “Web</w:t>
      </w:r>
      <w:r w:rsidR="00920D53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F06467">
        <w:rPr>
          <w:rFonts w:ascii="Arial" w:hAnsi="Arial"/>
          <w:bCs/>
          <w:color w:val="000000"/>
          <w:sz w:val="24"/>
          <w:szCs w:val="24"/>
        </w:rPr>
        <w:t>Cursisten</w:t>
      </w:r>
      <w:r w:rsidR="00920D53">
        <w:rPr>
          <w:rFonts w:ascii="Arial" w:hAnsi="Arial"/>
          <w:bCs/>
          <w:color w:val="000000"/>
          <w:sz w:val="24"/>
          <w:szCs w:val="24"/>
        </w:rPr>
        <w:t xml:space="preserve"> M</w:t>
      </w:r>
      <w:r w:rsidRPr="00F06467">
        <w:rPr>
          <w:rFonts w:ascii="Arial" w:hAnsi="Arial"/>
          <w:bCs/>
          <w:color w:val="000000"/>
          <w:sz w:val="24"/>
          <w:szCs w:val="24"/>
        </w:rPr>
        <w:t>anager”</w:t>
      </w:r>
    </w:p>
    <w:p w14:paraId="5FC3E815" w14:textId="77777777" w:rsidR="00F06467" w:rsidRPr="00F06467" w:rsidRDefault="00F06467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84"/>
        <w:gridCol w:w="4955"/>
      </w:tblGrid>
      <w:tr w:rsidR="00F06467" w14:paraId="5FC3E819" w14:textId="77777777" w:rsidTr="009B2F1B">
        <w:tc>
          <w:tcPr>
            <w:tcW w:w="3964" w:type="dxa"/>
            <w:shd w:val="clear" w:color="auto" w:fill="auto"/>
          </w:tcPr>
          <w:p w14:paraId="5FC3E816" w14:textId="29356C1D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 xml:space="preserve">Gewenste naam </w:t>
            </w:r>
            <w:r w:rsidR="00920D53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w</w:t>
            </w: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ebsite</w:t>
            </w:r>
            <w:r w:rsidR="009B2F1B"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 xml:space="preserve">(voorbeeld: </w:t>
            </w:r>
            <w:r w:rsidR="009B2F1B" w:rsidRPr="009B2F1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nl-NL"/>
              </w:rPr>
              <w:t>bedrijfsnaam</w:t>
            </w: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.webcursistenmanager.nl)</w:t>
            </w:r>
          </w:p>
        </w:tc>
        <w:tc>
          <w:tcPr>
            <w:tcW w:w="284" w:type="dxa"/>
            <w:shd w:val="clear" w:color="auto" w:fill="auto"/>
          </w:tcPr>
          <w:p w14:paraId="5FC3E817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14:paraId="5FC3E818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F06467" w14:paraId="5FC3E81D" w14:textId="77777777" w:rsidTr="009B2F1B">
        <w:tc>
          <w:tcPr>
            <w:tcW w:w="3964" w:type="dxa"/>
            <w:shd w:val="clear" w:color="auto" w:fill="auto"/>
          </w:tcPr>
          <w:p w14:paraId="5FC3E81A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Gewenste ingangsdatum</w:t>
            </w:r>
          </w:p>
        </w:tc>
        <w:tc>
          <w:tcPr>
            <w:tcW w:w="284" w:type="dxa"/>
            <w:shd w:val="clear" w:color="auto" w:fill="auto"/>
          </w:tcPr>
          <w:p w14:paraId="5FC3E81B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  <w:r w:rsidRPr="009B2F1B"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14:paraId="5FC3E81C" w14:textId="77777777" w:rsidR="00F06467" w:rsidRPr="009B2F1B" w:rsidRDefault="00F06467" w:rsidP="009B2F1B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5FC3E81E" w14:textId="77777777" w:rsidR="00F06467" w:rsidRPr="00F06467" w:rsidRDefault="00F06467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</w:p>
    <w:p w14:paraId="5FC3E821" w14:textId="0554D993" w:rsidR="00F06467" w:rsidRPr="00F06467" w:rsidRDefault="00AD6D16" w:rsidP="00F06467">
      <w:pPr>
        <w:autoSpaceDE w:val="0"/>
        <w:autoSpaceDN w:val="0"/>
        <w:adjustRightInd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Web Cursisten Manager is een product van Carthago ICT. </w:t>
      </w:r>
      <w:r w:rsidR="00F06467" w:rsidRPr="00F06467">
        <w:rPr>
          <w:rFonts w:ascii="Arial" w:hAnsi="Arial"/>
          <w:bCs/>
          <w:color w:val="000000"/>
          <w:sz w:val="24"/>
          <w:szCs w:val="24"/>
        </w:rPr>
        <w:t xml:space="preserve">Afnemer gaat akkoord met de Algemene Voorwaarden </w:t>
      </w:r>
      <w:r w:rsidR="00F06467">
        <w:rPr>
          <w:rFonts w:ascii="Arial" w:hAnsi="Arial"/>
          <w:bCs/>
          <w:color w:val="000000"/>
          <w:sz w:val="24"/>
          <w:szCs w:val="24"/>
        </w:rPr>
        <w:t>van Carthago ICT B.V. inzake het gebruik van de Web Cursisten Manager versie (</w:t>
      </w:r>
      <w:r w:rsidRPr="00AD6D16">
        <w:rPr>
          <w:rFonts w:ascii="Arial" w:hAnsi="Arial"/>
          <w:bCs/>
          <w:color w:val="000000"/>
          <w:sz w:val="24"/>
          <w:szCs w:val="24"/>
        </w:rPr>
        <w:t>https://www.webcursistenmanager.nl/algemene-voorwaarden/</w:t>
      </w:r>
      <w:r w:rsidR="00F06467" w:rsidRPr="00F06467">
        <w:rPr>
          <w:rFonts w:ascii="Arial" w:hAnsi="Arial"/>
          <w:bCs/>
          <w:color w:val="000000"/>
          <w:sz w:val="24"/>
          <w:szCs w:val="24"/>
        </w:rPr>
        <w:t>)</w:t>
      </w:r>
    </w:p>
    <w:p w14:paraId="5FC3E82F" w14:textId="77777777" w:rsidR="00F06467" w:rsidRPr="00F06467" w:rsidRDefault="00F06467" w:rsidP="00F06467">
      <w:pPr>
        <w:rPr>
          <w:rFonts w:ascii="Arial" w:hAnsi="Arial"/>
          <w:bCs/>
          <w:color w:val="000000"/>
          <w:sz w:val="24"/>
          <w:szCs w:val="24"/>
        </w:rPr>
      </w:pPr>
    </w:p>
    <w:p w14:paraId="5FC3E830" w14:textId="1387D97D" w:rsidR="00920D53" w:rsidRPr="00F06467" w:rsidRDefault="00AD6D16" w:rsidP="00920D53">
      <w:pPr>
        <w:rPr>
          <w:b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Graag dit ingevulde </w:t>
      </w:r>
      <w:r w:rsidR="00F06467" w:rsidRPr="00F06467">
        <w:rPr>
          <w:rFonts w:ascii="Arial" w:hAnsi="Arial"/>
          <w:bCs/>
          <w:color w:val="000000"/>
          <w:sz w:val="24"/>
          <w:szCs w:val="24"/>
        </w:rPr>
        <w:t xml:space="preserve">formulier </w:t>
      </w:r>
      <w:r>
        <w:rPr>
          <w:rFonts w:ascii="Arial" w:hAnsi="Arial"/>
          <w:bCs/>
          <w:color w:val="000000"/>
          <w:sz w:val="24"/>
          <w:szCs w:val="24"/>
        </w:rPr>
        <w:t xml:space="preserve">toesturen </w:t>
      </w:r>
      <w:r w:rsidR="00F06467" w:rsidRPr="00F06467">
        <w:rPr>
          <w:rFonts w:ascii="Arial" w:hAnsi="Arial"/>
          <w:bCs/>
          <w:color w:val="000000"/>
          <w:sz w:val="24"/>
          <w:szCs w:val="24"/>
        </w:rPr>
        <w:t>naar</w:t>
      </w:r>
      <w:r>
        <w:rPr>
          <w:rFonts w:ascii="Arial" w:hAnsi="Arial"/>
          <w:bCs/>
          <w:color w:val="000000"/>
          <w:sz w:val="24"/>
          <w:szCs w:val="24"/>
        </w:rPr>
        <w:t xml:space="preserve"> </w:t>
      </w:r>
      <w:hyperlink r:id="rId8" w:history="1">
        <w:r w:rsidRPr="00021619">
          <w:rPr>
            <w:rStyle w:val="Hyperlink"/>
            <w:rFonts w:ascii="Arial" w:hAnsi="Arial"/>
            <w:bCs/>
            <w:sz w:val="24"/>
            <w:szCs w:val="24"/>
          </w:rPr>
          <w:t>verkoop@carthago-ict.nl</w:t>
        </w:r>
      </w:hyperlink>
      <w:r>
        <w:rPr>
          <w:rFonts w:ascii="Arial" w:hAnsi="Arial"/>
          <w:bCs/>
          <w:color w:val="000000"/>
          <w:sz w:val="24"/>
          <w:szCs w:val="24"/>
        </w:rPr>
        <w:t xml:space="preserve"> .</w:t>
      </w:r>
      <w:r w:rsidR="00F06467" w:rsidRPr="00F06467">
        <w:rPr>
          <w:rFonts w:ascii="Arial" w:hAnsi="Arial"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</w:rPr>
        <w:t>U ontvangt dan zo spoedig mogelijk een persoonlijke offerte.</w:t>
      </w:r>
    </w:p>
    <w:p w14:paraId="5FC3E834" w14:textId="3C2B4DF2" w:rsidR="00E970FE" w:rsidRPr="00F06467" w:rsidRDefault="00E970FE" w:rsidP="003478BA">
      <w:pPr>
        <w:rPr>
          <w:b/>
          <w:bCs/>
          <w:color w:val="000000"/>
          <w:sz w:val="22"/>
          <w:szCs w:val="22"/>
        </w:rPr>
      </w:pPr>
    </w:p>
    <w:sectPr w:rsidR="00E970FE" w:rsidRPr="00F06467" w:rsidSect="00040AB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85" w:right="851" w:bottom="1134" w:left="1843" w:header="737" w:footer="18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AED9" w14:textId="77777777" w:rsidR="00FD08ED" w:rsidRDefault="00FD08ED" w:rsidP="0001145D">
      <w:pPr>
        <w:spacing w:line="240" w:lineRule="auto"/>
      </w:pPr>
      <w:r>
        <w:separator/>
      </w:r>
    </w:p>
  </w:endnote>
  <w:endnote w:type="continuationSeparator" w:id="0">
    <w:p w14:paraId="23184B7E" w14:textId="77777777" w:rsidR="00FD08ED" w:rsidRDefault="00FD08ED" w:rsidP="00011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E83A" w14:textId="77777777" w:rsidR="008218A4" w:rsidRDefault="002915DC">
    <w:pPr>
      <w:pStyle w:val="Voettekst"/>
      <w:jc w:val="right"/>
    </w:pPr>
    <w:r>
      <w:rPr>
        <w:noProof/>
        <w:w w:val="100"/>
        <w:lang w:eastAsia="nl-N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5FC3E84D" wp14:editId="5FC3E84E">
              <wp:simplePos x="0" y="0"/>
              <wp:positionH relativeFrom="column">
                <wp:posOffset>-1143000</wp:posOffset>
              </wp:positionH>
              <wp:positionV relativeFrom="paragraph">
                <wp:posOffset>138429</wp:posOffset>
              </wp:positionV>
              <wp:extent cx="7566660" cy="0"/>
              <wp:effectExtent l="0" t="0" r="15240" b="19050"/>
              <wp:wrapNone/>
              <wp:docPr id="11" name="Rechte verbindingslij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66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AD4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2274A" id="Rechte verbindingslijn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90pt,10.9pt" to="50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" strokecolor="#70ad47" strokeweight="1pt">
              <o:lock v:ext="edit" shapetype="f"/>
            </v:line>
          </w:pict>
        </mc:Fallback>
      </mc:AlternateContent>
    </w:r>
  </w:p>
  <w:p w14:paraId="5FC3E83B" w14:textId="77777777" w:rsidR="008218A4" w:rsidRPr="00503655" w:rsidRDefault="008218A4" w:rsidP="008218A4">
    <w:pPr>
      <w:pStyle w:val="Voettekst"/>
      <w:tabs>
        <w:tab w:val="left" w:pos="2412"/>
        <w:tab w:val="right" w:pos="8930"/>
      </w:tabs>
      <w:rPr>
        <w:sz w:val="18"/>
        <w:szCs w:val="18"/>
      </w:rPr>
    </w:pPr>
    <w:r>
      <w:rPr>
        <w:sz w:val="18"/>
        <w:szCs w:val="18"/>
      </w:rPr>
      <w:t xml:space="preserve">Paraaf </w:t>
    </w:r>
    <w:proofErr w:type="spellStart"/>
    <w:r w:rsidR="00E61C10">
      <w:rPr>
        <w:sz w:val="18"/>
        <w:szCs w:val="18"/>
      </w:rPr>
      <w:t>xxxxxxxxx</w:t>
    </w:r>
    <w:proofErr w:type="spellEnd"/>
    <w:r>
      <w:rPr>
        <w:sz w:val="18"/>
        <w:szCs w:val="18"/>
      </w:rPr>
      <w:t>:</w:t>
    </w:r>
    <w:r>
      <w:rPr>
        <w:sz w:val="18"/>
        <w:szCs w:val="18"/>
      </w:rPr>
      <w:tab/>
    </w:r>
    <w:r>
      <w:rPr>
        <w:sz w:val="18"/>
        <w:szCs w:val="18"/>
      </w:rPr>
      <w:tab/>
      <w:t>Paraaf Carthago:</w:t>
    </w:r>
  </w:p>
  <w:p w14:paraId="5FC3E83C" w14:textId="77777777" w:rsidR="008218A4" w:rsidRDefault="008218A4">
    <w:pPr>
      <w:pStyle w:val="Voettekst"/>
      <w:jc w:val="right"/>
      <w:rPr>
        <w:rFonts w:ascii="Arial" w:hAnsi="Arial"/>
        <w:sz w:val="18"/>
        <w:szCs w:val="18"/>
      </w:rPr>
    </w:pPr>
  </w:p>
  <w:p w14:paraId="5FC3E83D" w14:textId="77777777" w:rsidR="00040ABD" w:rsidRDefault="00040ABD">
    <w:pPr>
      <w:pStyle w:val="Voettekst"/>
      <w:jc w:val="right"/>
    </w:pPr>
    <w:r w:rsidRPr="00040ABD">
      <w:rPr>
        <w:rFonts w:ascii="Arial" w:hAnsi="Arial"/>
        <w:sz w:val="18"/>
        <w:szCs w:val="18"/>
      </w:rPr>
      <w:t xml:space="preserve">Pagina </w:t>
    </w:r>
    <w:r w:rsidRPr="00040ABD">
      <w:rPr>
        <w:rFonts w:ascii="Arial" w:hAnsi="Arial"/>
        <w:bCs/>
        <w:sz w:val="18"/>
        <w:szCs w:val="18"/>
      </w:rPr>
      <w:fldChar w:fldCharType="begin"/>
    </w:r>
    <w:r w:rsidRPr="00040ABD">
      <w:rPr>
        <w:rFonts w:ascii="Arial" w:hAnsi="Arial"/>
        <w:bCs/>
        <w:sz w:val="18"/>
        <w:szCs w:val="18"/>
      </w:rPr>
      <w:instrText>PAGE</w:instrText>
    </w:r>
    <w:r w:rsidRPr="00040ABD">
      <w:rPr>
        <w:rFonts w:ascii="Arial" w:hAnsi="Arial"/>
        <w:bCs/>
        <w:sz w:val="18"/>
        <w:szCs w:val="18"/>
      </w:rPr>
      <w:fldChar w:fldCharType="separate"/>
    </w:r>
    <w:r w:rsidR="00F06467">
      <w:rPr>
        <w:rFonts w:ascii="Arial" w:hAnsi="Arial"/>
        <w:bCs/>
        <w:noProof/>
        <w:sz w:val="18"/>
        <w:szCs w:val="18"/>
      </w:rPr>
      <w:t>2</w:t>
    </w:r>
    <w:r w:rsidRPr="00040ABD">
      <w:rPr>
        <w:rFonts w:ascii="Arial" w:hAnsi="Arial"/>
        <w:bCs/>
        <w:sz w:val="18"/>
        <w:szCs w:val="18"/>
      </w:rPr>
      <w:fldChar w:fldCharType="end"/>
    </w:r>
    <w:r w:rsidRPr="00040ABD">
      <w:rPr>
        <w:rFonts w:ascii="Arial" w:hAnsi="Arial"/>
        <w:sz w:val="18"/>
        <w:szCs w:val="18"/>
      </w:rPr>
      <w:t xml:space="preserve"> van </w:t>
    </w:r>
    <w:r w:rsidRPr="00040ABD">
      <w:rPr>
        <w:rFonts w:ascii="Arial" w:hAnsi="Arial"/>
        <w:bCs/>
        <w:sz w:val="18"/>
        <w:szCs w:val="18"/>
      </w:rPr>
      <w:fldChar w:fldCharType="begin"/>
    </w:r>
    <w:r w:rsidRPr="00040ABD">
      <w:rPr>
        <w:rFonts w:ascii="Arial" w:hAnsi="Arial"/>
        <w:bCs/>
        <w:sz w:val="18"/>
        <w:szCs w:val="18"/>
      </w:rPr>
      <w:instrText>NUMPAGES</w:instrText>
    </w:r>
    <w:r w:rsidRPr="00040ABD">
      <w:rPr>
        <w:rFonts w:ascii="Arial" w:hAnsi="Arial"/>
        <w:bCs/>
        <w:sz w:val="18"/>
        <w:szCs w:val="18"/>
      </w:rPr>
      <w:fldChar w:fldCharType="separate"/>
    </w:r>
    <w:r w:rsidR="009B2F1B">
      <w:rPr>
        <w:rFonts w:ascii="Arial" w:hAnsi="Arial"/>
        <w:bCs/>
        <w:noProof/>
        <w:sz w:val="18"/>
        <w:szCs w:val="18"/>
      </w:rPr>
      <w:t>1</w:t>
    </w:r>
    <w:r w:rsidRPr="00040ABD">
      <w:rPr>
        <w:rFonts w:ascii="Arial" w:hAnsi="Arial"/>
        <w:bCs/>
        <w:sz w:val="18"/>
        <w:szCs w:val="18"/>
      </w:rPr>
      <w:fldChar w:fldCharType="end"/>
    </w:r>
  </w:p>
  <w:p w14:paraId="5FC3E83E" w14:textId="77777777" w:rsidR="00D8039A" w:rsidRDefault="00D803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E841" w14:textId="77777777" w:rsidR="00D8039A" w:rsidRDefault="002915DC" w:rsidP="0001145D">
    <w:pPr>
      <w:pStyle w:val="Voettekst"/>
      <w:tabs>
        <w:tab w:val="left" w:pos="2412"/>
        <w:tab w:val="right" w:pos="8930"/>
      </w:tabs>
      <w:jc w:val="center"/>
      <w:rPr>
        <w:sz w:val="18"/>
        <w:szCs w:val="18"/>
      </w:rPr>
    </w:pPr>
    <w:r>
      <w:rPr>
        <w:noProof/>
        <w:w w:val="100"/>
        <w:lang w:eastAsia="nl-N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FC3E85F" wp14:editId="5FC3E860">
              <wp:simplePos x="0" y="0"/>
              <wp:positionH relativeFrom="column">
                <wp:posOffset>7620</wp:posOffset>
              </wp:positionH>
              <wp:positionV relativeFrom="paragraph">
                <wp:posOffset>10038079</wp:posOffset>
              </wp:positionV>
              <wp:extent cx="7528560" cy="0"/>
              <wp:effectExtent l="0" t="0" r="15240" b="19050"/>
              <wp:wrapNone/>
              <wp:docPr id="8" name="Rechte verbindingslijn met pij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8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31A60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8" o:spid="_x0000_s1026" type="#_x0000_t32" style="position:absolute;margin-left:.6pt;margin-top:790.4pt;width:592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" strokecolor="#70ad47" strokeweight="1pt">
              <v:shadow color="#868686"/>
            </v:shape>
          </w:pict>
        </mc:Fallback>
      </mc:AlternateContent>
    </w:r>
    <w:r>
      <w:rPr>
        <w:noProof/>
        <w:w w:val="100"/>
        <w:lang w:eastAsia="nl-N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FC3E861" wp14:editId="5FC3E862">
              <wp:simplePos x="0" y="0"/>
              <wp:positionH relativeFrom="column">
                <wp:posOffset>76200</wp:posOffset>
              </wp:positionH>
              <wp:positionV relativeFrom="paragraph">
                <wp:posOffset>9497059</wp:posOffset>
              </wp:positionV>
              <wp:extent cx="7414260" cy="0"/>
              <wp:effectExtent l="0" t="0" r="15240" b="19050"/>
              <wp:wrapNone/>
              <wp:docPr id="4" name="Rechte verbindingslijn met pij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4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4D920" id="Rechte verbindingslijn met pijl 4" o:spid="_x0000_s1026" type="#_x0000_t32" style="position:absolute;margin-left:6pt;margin-top:747.8pt;width:583.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" strokecolor="#70ad47" strokeweight="1pt">
              <v:shadow color="#868686"/>
            </v:shape>
          </w:pict>
        </mc:Fallback>
      </mc:AlternateContent>
    </w:r>
  </w:p>
  <w:p w14:paraId="5FC3E842" w14:textId="77777777" w:rsidR="00D8039A" w:rsidRPr="0001145D" w:rsidRDefault="00D8039A" w:rsidP="0001145D">
    <w:pPr>
      <w:pStyle w:val="Voettekst"/>
      <w:tabs>
        <w:tab w:val="left" w:pos="2412"/>
        <w:tab w:val="right" w:pos="8930"/>
      </w:tabs>
      <w:jc w:val="center"/>
      <w:rPr>
        <w:sz w:val="18"/>
        <w:szCs w:val="18"/>
      </w:rPr>
    </w:pPr>
    <w:r w:rsidRPr="0001145D">
      <w:rPr>
        <w:sz w:val="18"/>
        <w:szCs w:val="18"/>
      </w:rPr>
      <w:t xml:space="preserve">Carthago ICT B.V. - Hazenweg 70 – 7556 BM Hengelo Tel. 074-2455600 – </w:t>
    </w:r>
    <w:hyperlink r:id="rId1" w:history="1">
      <w:r w:rsidRPr="0001145D">
        <w:rPr>
          <w:rStyle w:val="Hyperlink"/>
          <w:sz w:val="18"/>
          <w:szCs w:val="18"/>
        </w:rPr>
        <w:t>info@carthago-ict.nl</w:t>
      </w:r>
    </w:hyperlink>
    <w:r w:rsidRPr="0001145D">
      <w:rPr>
        <w:sz w:val="18"/>
        <w:szCs w:val="18"/>
      </w:rPr>
      <w:t xml:space="preserve"> – </w:t>
    </w:r>
    <w:hyperlink r:id="rId2" w:history="1">
      <w:r w:rsidRPr="0001145D">
        <w:rPr>
          <w:rStyle w:val="Hyperlink"/>
          <w:sz w:val="18"/>
          <w:szCs w:val="18"/>
        </w:rPr>
        <w:t>www.Carthago-ict.nl</w:t>
      </w:r>
    </w:hyperlink>
    <w:r w:rsidRPr="0001145D">
      <w:rPr>
        <w:sz w:val="18"/>
        <w:szCs w:val="18"/>
      </w:rPr>
      <w:t xml:space="preserve">        </w:t>
    </w:r>
  </w:p>
  <w:p w14:paraId="5FC3E843" w14:textId="77777777" w:rsidR="00D8039A" w:rsidRPr="0001145D" w:rsidRDefault="00D8039A" w:rsidP="0001145D">
    <w:pPr>
      <w:pStyle w:val="Voettekst"/>
      <w:tabs>
        <w:tab w:val="left" w:pos="2412"/>
        <w:tab w:val="right" w:pos="8930"/>
      </w:tabs>
      <w:jc w:val="center"/>
      <w:rPr>
        <w:sz w:val="18"/>
        <w:szCs w:val="18"/>
      </w:rPr>
    </w:pPr>
    <w:proofErr w:type="spellStart"/>
    <w:r w:rsidRPr="0001145D">
      <w:rPr>
        <w:sz w:val="18"/>
        <w:szCs w:val="18"/>
      </w:rPr>
      <w:t>Iban</w:t>
    </w:r>
    <w:proofErr w:type="spellEnd"/>
    <w:r w:rsidRPr="0001145D">
      <w:rPr>
        <w:sz w:val="18"/>
        <w:szCs w:val="18"/>
      </w:rPr>
      <w:t xml:space="preserve"> nr. NL72 RABO 0184 5805 44 – BTW nr. 8074.39.101.B.01 – KvK nr. 06088789</w:t>
    </w:r>
  </w:p>
  <w:p w14:paraId="5FC3E844" w14:textId="77777777" w:rsidR="00D8039A" w:rsidRDefault="00D803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C112" w14:textId="77777777" w:rsidR="00FD08ED" w:rsidRDefault="00FD08ED" w:rsidP="0001145D">
      <w:pPr>
        <w:spacing w:line="240" w:lineRule="auto"/>
      </w:pPr>
      <w:r>
        <w:separator/>
      </w:r>
    </w:p>
  </w:footnote>
  <w:footnote w:type="continuationSeparator" w:id="0">
    <w:p w14:paraId="520A023D" w14:textId="77777777" w:rsidR="00FD08ED" w:rsidRDefault="00FD08ED" w:rsidP="00011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E839" w14:textId="77777777" w:rsidR="00D8039A" w:rsidRDefault="002915DC">
    <w:pPr>
      <w:pStyle w:val="Koptekst"/>
    </w:pPr>
    <w:r>
      <w:rPr>
        <w:noProof/>
        <w:w w:val="100"/>
        <w:lang w:eastAsia="nl-NL"/>
      </w:rPr>
      <w:drawing>
        <wp:anchor distT="0" distB="0" distL="114300" distR="114300" simplePos="0" relativeHeight="251664896" behindDoc="1" locked="0" layoutInCell="1" allowOverlap="1" wp14:anchorId="5FC3E845" wp14:editId="5FC3E846">
          <wp:simplePos x="0" y="0"/>
          <wp:positionH relativeFrom="column">
            <wp:posOffset>-941705</wp:posOffset>
          </wp:positionH>
          <wp:positionV relativeFrom="paragraph">
            <wp:posOffset>-193675</wp:posOffset>
          </wp:positionV>
          <wp:extent cx="624840" cy="860425"/>
          <wp:effectExtent l="0" t="0" r="3810" b="0"/>
          <wp:wrapNone/>
          <wp:docPr id="15" name="Afbeelding 2" descr="C:\Users\rob.lammers.CARTHAGO.000\Desktop\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Users\rob.lammers.CARTHAGO.000\Desktop\zw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lang w:eastAsia="nl-N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FC3E847" wp14:editId="5FC3E848">
              <wp:simplePos x="0" y="0"/>
              <wp:positionH relativeFrom="column">
                <wp:posOffset>1009015</wp:posOffset>
              </wp:positionH>
              <wp:positionV relativeFrom="paragraph">
                <wp:posOffset>111760</wp:posOffset>
              </wp:positionV>
              <wp:extent cx="3131820" cy="556260"/>
              <wp:effectExtent l="0" t="0" r="0" b="0"/>
              <wp:wrapSquare wrapText="bothSides"/>
              <wp:docPr id="1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3E863" w14:textId="77777777" w:rsidR="00E729C0" w:rsidRPr="00E729C0" w:rsidRDefault="001675EA" w:rsidP="00E729C0">
                          <w:pPr>
                            <w:spacing w:after="12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Deelovereenkomst C</w:t>
                          </w:r>
                          <w:r w:rsidR="00E729C0" w:rsidRPr="00E729C0">
                            <w:rPr>
                              <w:b/>
                              <w:sz w:val="24"/>
                              <w:szCs w:val="24"/>
                            </w:rPr>
                            <w:t>onsultancy</w:t>
                          </w:r>
                        </w:p>
                        <w:p w14:paraId="5FC3E864" w14:textId="77777777" w:rsidR="00D8039A" w:rsidRDefault="001675EA" w:rsidP="00E729C0">
                          <w:pPr>
                            <w:spacing w:after="120" w:line="240" w:lineRule="auto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Nummer: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 w:rsidR="00E61C10">
                            <w:rPr>
                              <w:b/>
                              <w:sz w:val="24"/>
                              <w:szCs w:val="24"/>
                            </w:rPr>
                            <w:t>jjjjxxx</w:t>
                          </w:r>
                          <w:proofErr w:type="spellEnd"/>
                          <w:r w:rsidR="00D8039A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3E84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79.45pt;margin-top:8.8pt;width:246.6pt;height:43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" stroked="f">
              <v:textbox>
                <w:txbxContent>
                  <w:p w14:paraId="5FC3E863" w14:textId="77777777" w:rsidR="00E729C0" w:rsidRPr="00E729C0" w:rsidRDefault="001675EA" w:rsidP="00E729C0">
                    <w:pPr>
                      <w:spacing w:after="12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Deelovereenkomst C</w:t>
                    </w:r>
                    <w:r w:rsidR="00E729C0" w:rsidRPr="00E729C0">
                      <w:rPr>
                        <w:b/>
                        <w:sz w:val="24"/>
                        <w:szCs w:val="24"/>
                      </w:rPr>
                      <w:t>onsultancy</w:t>
                    </w:r>
                  </w:p>
                  <w:p w14:paraId="5FC3E864" w14:textId="77777777" w:rsidR="00D8039A" w:rsidRDefault="001675EA" w:rsidP="00E729C0">
                    <w:pPr>
                      <w:spacing w:after="120" w:line="240" w:lineRule="auto"/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Nummer: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T</w:t>
                    </w:r>
                    <w:r w:rsidR="00E61C10">
                      <w:rPr>
                        <w:b/>
                        <w:sz w:val="24"/>
                        <w:szCs w:val="24"/>
                      </w:rPr>
                      <w:t>jjjjxxx</w:t>
                    </w:r>
                    <w:proofErr w:type="spellEnd"/>
                    <w:r w:rsidR="00D8039A"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w w:val="100"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C3E849" wp14:editId="5FC3E84A">
              <wp:simplePos x="0" y="0"/>
              <wp:positionH relativeFrom="page">
                <wp:posOffset>-34925</wp:posOffset>
              </wp:positionH>
              <wp:positionV relativeFrom="paragraph">
                <wp:posOffset>713740</wp:posOffset>
              </wp:positionV>
              <wp:extent cx="7566660" cy="22860"/>
              <wp:effectExtent l="0" t="0" r="15240" b="34290"/>
              <wp:wrapNone/>
              <wp:docPr id="10" name="Rechte verbindingslijn met pij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6660" cy="228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0F69A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9" o:spid="_x0000_s1026" type="#_x0000_t32" style="position:absolute;margin-left:-2.75pt;margin-top:56.2pt;width:595.8pt;height:1.8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" strokecolor="#92d050" strokeweight="1pt">
              <v:shadow color="#375623" opacity=".5" offset="1pt"/>
              <w10:wrap anchorx="page"/>
            </v:shape>
          </w:pict>
        </mc:Fallback>
      </mc:AlternateContent>
    </w:r>
    <w:r>
      <w:rPr>
        <w:noProof/>
        <w:w w:val="100"/>
        <w:lang w:eastAsia="nl-NL"/>
      </w:rPr>
      <w:drawing>
        <wp:anchor distT="0" distB="0" distL="114300" distR="114300" simplePos="0" relativeHeight="251661824" behindDoc="1" locked="1" layoutInCell="1" allowOverlap="1" wp14:anchorId="5FC3E84B" wp14:editId="5FC3E84C">
          <wp:simplePos x="0" y="0"/>
          <wp:positionH relativeFrom="page">
            <wp:posOffset>27305</wp:posOffset>
          </wp:positionH>
          <wp:positionV relativeFrom="page">
            <wp:posOffset>15240</wp:posOffset>
          </wp:positionV>
          <wp:extent cx="7650480" cy="8230870"/>
          <wp:effectExtent l="0" t="0" r="7620" b="0"/>
          <wp:wrapNone/>
          <wp:docPr id="2" name="Afbeelding 21" descr="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 descr="Brief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823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E83F" w14:textId="3CFF2DF0" w:rsidR="00D8039A" w:rsidRDefault="00920D53" w:rsidP="001C78F5">
    <w:pPr>
      <w:pStyle w:val="Koptekst"/>
      <w:tabs>
        <w:tab w:val="clear" w:pos="4703"/>
        <w:tab w:val="clear" w:pos="9406"/>
        <w:tab w:val="left" w:pos="1272"/>
      </w:tabs>
    </w:pPr>
    <w:r>
      <w:rPr>
        <w:noProof/>
        <w:w w:val="100"/>
        <w:lang w:eastAsia="nl-NL"/>
      </w:rPr>
      <w:drawing>
        <wp:anchor distT="0" distB="0" distL="114300" distR="114300" simplePos="0" relativeHeight="251665920" behindDoc="1" locked="0" layoutInCell="1" allowOverlap="1" wp14:anchorId="5FF69FE3" wp14:editId="649DE0D1">
          <wp:simplePos x="0" y="0"/>
          <wp:positionH relativeFrom="column">
            <wp:posOffset>4333029</wp:posOffset>
          </wp:positionH>
          <wp:positionV relativeFrom="paragraph">
            <wp:posOffset>-238972</wp:posOffset>
          </wp:positionV>
          <wp:extent cx="1727200" cy="69088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arthago_logo_zwart_groen_400x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5DC">
      <w:rPr>
        <w:noProof/>
        <w:w w:val="100"/>
        <w:lang w:eastAsia="nl-N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FC3E84F" wp14:editId="3FD2D984">
              <wp:simplePos x="0" y="0"/>
              <wp:positionH relativeFrom="column">
                <wp:posOffset>-240665</wp:posOffset>
              </wp:positionH>
              <wp:positionV relativeFrom="paragraph">
                <wp:posOffset>88477</wp:posOffset>
              </wp:positionV>
              <wp:extent cx="4114800" cy="464820"/>
              <wp:effectExtent l="0" t="0" r="0" b="50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3E865" w14:textId="5D37E24A" w:rsidR="00D8039A" w:rsidRPr="001C78F5" w:rsidRDefault="004317E5" w:rsidP="00F0646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eastAsia="nl-NL"/>
                            </w:rPr>
                            <w:t xml:space="preserve">Stamgegevens </w:t>
                          </w:r>
                          <w:r w:rsidR="00F06467">
                            <w:rPr>
                              <w:b/>
                              <w:noProof/>
                              <w:sz w:val="28"/>
                              <w:szCs w:val="28"/>
                              <w:lang w:eastAsia="nl-NL"/>
                            </w:rPr>
                            <w:t>SaaS-dienstverlening WCM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3E8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95pt;margin-top:6.95pt;width:324pt;height:36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" stroked="f">
              <v:textbox>
                <w:txbxContent>
                  <w:p w14:paraId="5FC3E865" w14:textId="5D37E24A" w:rsidR="00D8039A" w:rsidRPr="001C78F5" w:rsidRDefault="004317E5" w:rsidP="00F0646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  <w:lang w:eastAsia="nl-NL"/>
                      </w:rPr>
                      <w:t xml:space="preserve">Stamgegevens </w:t>
                    </w:r>
                    <w:r w:rsidR="00F06467">
                      <w:rPr>
                        <w:b/>
                        <w:noProof/>
                        <w:sz w:val="28"/>
                        <w:szCs w:val="28"/>
                        <w:lang w:eastAsia="nl-NL"/>
                      </w:rPr>
                      <w:t>SaaS-dienstverlening WCM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03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E1C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5DB5D2F"/>
    <w:multiLevelType w:val="hybridMultilevel"/>
    <w:tmpl w:val="61D805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B44"/>
    <w:multiLevelType w:val="hybridMultilevel"/>
    <w:tmpl w:val="6C509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AB9"/>
    <w:multiLevelType w:val="hybridMultilevel"/>
    <w:tmpl w:val="5544684C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226F3C"/>
    <w:multiLevelType w:val="hybridMultilevel"/>
    <w:tmpl w:val="2C226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C0A"/>
    <w:multiLevelType w:val="multilevel"/>
    <w:tmpl w:val="BE569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6B3A37"/>
    <w:multiLevelType w:val="multilevel"/>
    <w:tmpl w:val="BE569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00B3B"/>
    <w:multiLevelType w:val="hybridMultilevel"/>
    <w:tmpl w:val="125EFCA6"/>
    <w:lvl w:ilvl="0" w:tplc="25602FC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0450"/>
    <w:multiLevelType w:val="hybridMultilevel"/>
    <w:tmpl w:val="671C1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479"/>
    <w:multiLevelType w:val="hybridMultilevel"/>
    <w:tmpl w:val="858481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650B3"/>
    <w:multiLevelType w:val="hybridMultilevel"/>
    <w:tmpl w:val="71C28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85366"/>
    <w:multiLevelType w:val="hybridMultilevel"/>
    <w:tmpl w:val="1CF06B04"/>
    <w:lvl w:ilvl="0" w:tplc="39B43D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6505"/>
    <w:multiLevelType w:val="hybridMultilevel"/>
    <w:tmpl w:val="72D858CE"/>
    <w:lvl w:ilvl="0" w:tplc="0413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66521F2"/>
    <w:multiLevelType w:val="hybridMultilevel"/>
    <w:tmpl w:val="22E62B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C2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EA1789"/>
    <w:multiLevelType w:val="hybridMultilevel"/>
    <w:tmpl w:val="F1A4A29A"/>
    <w:lvl w:ilvl="0" w:tplc="C60A22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21F9E"/>
    <w:multiLevelType w:val="multilevel"/>
    <w:tmpl w:val="BE569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1412FB"/>
    <w:multiLevelType w:val="hybridMultilevel"/>
    <w:tmpl w:val="C0EA84B8"/>
    <w:lvl w:ilvl="0" w:tplc="8A5A045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70F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36ED90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13D7A"/>
    <w:multiLevelType w:val="hybridMultilevel"/>
    <w:tmpl w:val="7E505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06"/>
    <w:multiLevelType w:val="hybridMultilevel"/>
    <w:tmpl w:val="63BC8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E3782"/>
    <w:multiLevelType w:val="hybridMultilevel"/>
    <w:tmpl w:val="0608D8B0"/>
    <w:lvl w:ilvl="0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DC0824"/>
    <w:multiLevelType w:val="hybridMultilevel"/>
    <w:tmpl w:val="DA44FEF4"/>
    <w:lvl w:ilvl="0" w:tplc="A356BDB8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AA15FC3"/>
    <w:multiLevelType w:val="hybridMultilevel"/>
    <w:tmpl w:val="0E6E0EAE"/>
    <w:lvl w:ilvl="0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4C09FA"/>
    <w:multiLevelType w:val="hybridMultilevel"/>
    <w:tmpl w:val="D5409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F20AB"/>
    <w:multiLevelType w:val="hybridMultilevel"/>
    <w:tmpl w:val="15B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A73C4"/>
    <w:multiLevelType w:val="hybridMultilevel"/>
    <w:tmpl w:val="E4B6A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77DB0"/>
    <w:multiLevelType w:val="hybridMultilevel"/>
    <w:tmpl w:val="475C01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D6864"/>
    <w:multiLevelType w:val="hybridMultilevel"/>
    <w:tmpl w:val="AD785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C0EA6"/>
    <w:multiLevelType w:val="hybridMultilevel"/>
    <w:tmpl w:val="6DAC0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1178F"/>
    <w:multiLevelType w:val="hybridMultilevel"/>
    <w:tmpl w:val="683E9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65AC2"/>
    <w:multiLevelType w:val="hybridMultilevel"/>
    <w:tmpl w:val="0608D8B0"/>
    <w:lvl w:ilvl="0" w:tplc="6430DF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B53B83"/>
    <w:multiLevelType w:val="hybridMultilevel"/>
    <w:tmpl w:val="FD26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A418B"/>
    <w:multiLevelType w:val="hybridMultilevel"/>
    <w:tmpl w:val="59F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549B7"/>
    <w:multiLevelType w:val="hybridMultilevel"/>
    <w:tmpl w:val="81506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73240"/>
    <w:multiLevelType w:val="hybridMultilevel"/>
    <w:tmpl w:val="FD58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E7D3A"/>
    <w:multiLevelType w:val="hybridMultilevel"/>
    <w:tmpl w:val="F4143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03F50"/>
    <w:multiLevelType w:val="hybridMultilevel"/>
    <w:tmpl w:val="22EC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90339"/>
    <w:multiLevelType w:val="hybridMultilevel"/>
    <w:tmpl w:val="7DB6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E5ACA"/>
    <w:multiLevelType w:val="hybridMultilevel"/>
    <w:tmpl w:val="C6B0DF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341"/>
    <w:multiLevelType w:val="hybridMultilevel"/>
    <w:tmpl w:val="3B7A0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30106"/>
    <w:multiLevelType w:val="hybridMultilevel"/>
    <w:tmpl w:val="98F0A5FA"/>
    <w:lvl w:ilvl="0" w:tplc="76F6436A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73FF402E"/>
    <w:multiLevelType w:val="hybridMultilevel"/>
    <w:tmpl w:val="ACD03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46A33"/>
    <w:multiLevelType w:val="hybridMultilevel"/>
    <w:tmpl w:val="DD9C637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0"/>
  </w:num>
  <w:num w:numId="5">
    <w:abstractNumId w:val="6"/>
  </w:num>
  <w:num w:numId="6">
    <w:abstractNumId w:val="0"/>
  </w:num>
  <w:num w:numId="7">
    <w:abstractNumId w:val="34"/>
  </w:num>
  <w:num w:numId="8">
    <w:abstractNumId w:val="14"/>
  </w:num>
  <w:num w:numId="9">
    <w:abstractNumId w:val="17"/>
  </w:num>
  <w:num w:numId="10">
    <w:abstractNumId w:val="25"/>
  </w:num>
  <w:num w:numId="11">
    <w:abstractNumId w:val="35"/>
  </w:num>
  <w:num w:numId="12">
    <w:abstractNumId w:val="20"/>
  </w:num>
  <w:num w:numId="13">
    <w:abstractNumId w:val="22"/>
  </w:num>
  <w:num w:numId="14">
    <w:abstractNumId w:val="12"/>
  </w:num>
  <w:num w:numId="15">
    <w:abstractNumId w:val="7"/>
  </w:num>
  <w:num w:numId="16">
    <w:abstractNumId w:val="30"/>
  </w:num>
  <w:num w:numId="17">
    <w:abstractNumId w:val="3"/>
  </w:num>
  <w:num w:numId="18">
    <w:abstractNumId w:val="28"/>
  </w:num>
  <w:num w:numId="19">
    <w:abstractNumId w:val="39"/>
  </w:num>
  <w:num w:numId="20">
    <w:abstractNumId w:val="4"/>
  </w:num>
  <w:num w:numId="21">
    <w:abstractNumId w:val="33"/>
  </w:num>
  <w:num w:numId="22">
    <w:abstractNumId w:val="8"/>
  </w:num>
  <w:num w:numId="23">
    <w:abstractNumId w:val="32"/>
  </w:num>
  <w:num w:numId="24">
    <w:abstractNumId w:val="2"/>
  </w:num>
  <w:num w:numId="25">
    <w:abstractNumId w:val="41"/>
  </w:num>
  <w:num w:numId="26">
    <w:abstractNumId w:val="36"/>
  </w:num>
  <w:num w:numId="27">
    <w:abstractNumId w:val="31"/>
  </w:num>
  <w:num w:numId="28">
    <w:abstractNumId w:val="24"/>
  </w:num>
  <w:num w:numId="29">
    <w:abstractNumId w:val="10"/>
  </w:num>
  <w:num w:numId="30">
    <w:abstractNumId w:val="37"/>
  </w:num>
  <w:num w:numId="31">
    <w:abstractNumId w:val="29"/>
  </w:num>
  <w:num w:numId="32">
    <w:abstractNumId w:val="27"/>
  </w:num>
  <w:num w:numId="33">
    <w:abstractNumId w:val="19"/>
  </w:num>
  <w:num w:numId="34">
    <w:abstractNumId w:val="1"/>
  </w:num>
  <w:num w:numId="35">
    <w:abstractNumId w:val="26"/>
  </w:num>
  <w:num w:numId="36">
    <w:abstractNumId w:val="9"/>
  </w:num>
  <w:num w:numId="37">
    <w:abstractNumId w:val="23"/>
  </w:num>
  <w:num w:numId="38">
    <w:abstractNumId w:val="18"/>
  </w:num>
  <w:num w:numId="39">
    <w:abstractNumId w:val="42"/>
  </w:num>
  <w:num w:numId="40">
    <w:abstractNumId w:val="13"/>
  </w:num>
  <w:num w:numId="41">
    <w:abstractNumId w:val="38"/>
  </w:num>
  <w:num w:numId="42">
    <w:abstractNumId w:val="15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1B"/>
    <w:rsid w:val="0001145D"/>
    <w:rsid w:val="00040ABD"/>
    <w:rsid w:val="00075F6F"/>
    <w:rsid w:val="001675EA"/>
    <w:rsid w:val="00176FC5"/>
    <w:rsid w:val="00186D0A"/>
    <w:rsid w:val="001C3679"/>
    <w:rsid w:val="001C78F5"/>
    <w:rsid w:val="00205E30"/>
    <w:rsid w:val="002367FF"/>
    <w:rsid w:val="002517F1"/>
    <w:rsid w:val="002704E0"/>
    <w:rsid w:val="002915DC"/>
    <w:rsid w:val="002C2A7F"/>
    <w:rsid w:val="003478BA"/>
    <w:rsid w:val="00372AFD"/>
    <w:rsid w:val="00383E3D"/>
    <w:rsid w:val="004317E5"/>
    <w:rsid w:val="004360A2"/>
    <w:rsid w:val="004D250F"/>
    <w:rsid w:val="00526553"/>
    <w:rsid w:val="0055430E"/>
    <w:rsid w:val="005C7889"/>
    <w:rsid w:val="005D6F7D"/>
    <w:rsid w:val="005E05F6"/>
    <w:rsid w:val="006040EC"/>
    <w:rsid w:val="00627ED0"/>
    <w:rsid w:val="006558D1"/>
    <w:rsid w:val="00681B4D"/>
    <w:rsid w:val="006F16D2"/>
    <w:rsid w:val="00727715"/>
    <w:rsid w:val="00750776"/>
    <w:rsid w:val="007664DB"/>
    <w:rsid w:val="008218A4"/>
    <w:rsid w:val="00852508"/>
    <w:rsid w:val="00891D36"/>
    <w:rsid w:val="008C568C"/>
    <w:rsid w:val="00920D53"/>
    <w:rsid w:val="00965EEB"/>
    <w:rsid w:val="0098557C"/>
    <w:rsid w:val="009B2CA6"/>
    <w:rsid w:val="009B2F1B"/>
    <w:rsid w:val="00AB0BBC"/>
    <w:rsid w:val="00AD6D16"/>
    <w:rsid w:val="00B96A3F"/>
    <w:rsid w:val="00BA5A68"/>
    <w:rsid w:val="00C10CCB"/>
    <w:rsid w:val="00C9011B"/>
    <w:rsid w:val="00D551EA"/>
    <w:rsid w:val="00D74C62"/>
    <w:rsid w:val="00D8039A"/>
    <w:rsid w:val="00DA6EA7"/>
    <w:rsid w:val="00DB16B5"/>
    <w:rsid w:val="00DE55A6"/>
    <w:rsid w:val="00DF43A6"/>
    <w:rsid w:val="00E147F3"/>
    <w:rsid w:val="00E31190"/>
    <w:rsid w:val="00E329A3"/>
    <w:rsid w:val="00E61C10"/>
    <w:rsid w:val="00E729C0"/>
    <w:rsid w:val="00E970FE"/>
    <w:rsid w:val="00ED633E"/>
    <w:rsid w:val="00EF746A"/>
    <w:rsid w:val="00F06467"/>
    <w:rsid w:val="00F171EA"/>
    <w:rsid w:val="00F43828"/>
    <w:rsid w:val="00F73AA7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E7EA"/>
  <w15:docId w15:val="{8F6AB331-7569-4300-8F2C-4BAA341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78BA"/>
    <w:pPr>
      <w:spacing w:line="280" w:lineRule="exact"/>
    </w:pPr>
    <w:rPr>
      <w:rFonts w:ascii="Verdana" w:eastAsia="Times New Roman" w:hAnsi="Verdana" w:cs="Arial"/>
      <w:w w:val="90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1145D"/>
    <w:pPr>
      <w:keepNext/>
      <w:keepLines/>
      <w:numPr>
        <w:numId w:val="6"/>
      </w:numPr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145D"/>
    <w:pPr>
      <w:keepNext/>
      <w:keepLines/>
      <w:numPr>
        <w:ilvl w:val="1"/>
        <w:numId w:val="6"/>
      </w:numPr>
      <w:spacing w:before="200"/>
      <w:outlineLvl w:val="1"/>
    </w:pPr>
    <w:rPr>
      <w:rFonts w:cs="Times New Roman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145D"/>
    <w:pPr>
      <w:keepNext/>
      <w:keepLines/>
      <w:numPr>
        <w:ilvl w:val="2"/>
        <w:numId w:val="6"/>
      </w:numPr>
      <w:spacing w:before="200"/>
      <w:outlineLvl w:val="2"/>
    </w:pPr>
    <w:rPr>
      <w:rFonts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1145D"/>
    <w:pPr>
      <w:keepNext/>
      <w:keepLines/>
      <w:numPr>
        <w:ilvl w:val="3"/>
        <w:numId w:val="6"/>
      </w:numPr>
      <w:spacing w:before="200"/>
      <w:outlineLvl w:val="3"/>
    </w:pPr>
    <w:rPr>
      <w:rFonts w:cs="Times New Roman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5F6F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5F6F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75F6F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5F6F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 w:cs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5F6F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1145D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Kop2Char">
    <w:name w:val="Kop 2 Char"/>
    <w:link w:val="Kop2"/>
    <w:uiPriority w:val="9"/>
    <w:rsid w:val="0001145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Kop3Char">
    <w:name w:val="Kop 3 Char"/>
    <w:link w:val="Kop3"/>
    <w:uiPriority w:val="9"/>
    <w:rsid w:val="0001145D"/>
    <w:rPr>
      <w:rFonts w:ascii="Arial" w:eastAsia="Times New Roman" w:hAnsi="Arial" w:cs="Times New Roman"/>
      <w:b/>
      <w:bCs/>
      <w:sz w:val="20"/>
    </w:rPr>
  </w:style>
  <w:style w:type="character" w:customStyle="1" w:styleId="Kop4Char">
    <w:name w:val="Kop 4 Char"/>
    <w:link w:val="Kop4"/>
    <w:uiPriority w:val="9"/>
    <w:rsid w:val="0001145D"/>
    <w:rPr>
      <w:rFonts w:ascii="Arial" w:eastAsia="Times New Roman" w:hAnsi="Arial" w:cs="Times New Roman"/>
      <w:b/>
      <w:bCs/>
      <w:i/>
      <w:iCs/>
      <w:sz w:val="20"/>
    </w:rPr>
  </w:style>
  <w:style w:type="paragraph" w:styleId="Lijstalinea">
    <w:name w:val="List Paragraph"/>
    <w:basedOn w:val="Standaard"/>
    <w:uiPriority w:val="34"/>
    <w:qFormat/>
    <w:rsid w:val="00186D0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05F6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1145D"/>
    <w:pPr>
      <w:tabs>
        <w:tab w:val="left" w:pos="440"/>
        <w:tab w:val="right" w:leader="dot" w:pos="9017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1145D"/>
    <w:pPr>
      <w:tabs>
        <w:tab w:val="left" w:pos="442"/>
        <w:tab w:val="right" w:leader="dot" w:pos="9015"/>
      </w:tabs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01145D"/>
    <w:pPr>
      <w:tabs>
        <w:tab w:val="left" w:pos="680"/>
        <w:tab w:val="right" w:leader="dot" w:pos="9017"/>
      </w:tabs>
      <w:spacing w:after="100"/>
    </w:pPr>
  </w:style>
  <w:style w:type="character" w:styleId="Hyperlink">
    <w:name w:val="Hyperlink"/>
    <w:uiPriority w:val="99"/>
    <w:unhideWhenUsed/>
    <w:rsid w:val="005E05F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0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E05F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1145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link w:val="Koptekst"/>
    <w:rsid w:val="0001145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75F6F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075F6F"/>
    <w:rPr>
      <w:rFonts w:ascii="Arial" w:hAnsi="Arial"/>
      <w:w w:val="90"/>
      <w:sz w:val="20"/>
    </w:rPr>
  </w:style>
  <w:style w:type="paragraph" w:styleId="Geenafstand">
    <w:name w:val="No Spacing"/>
    <w:link w:val="GeenafstandChar"/>
    <w:uiPriority w:val="1"/>
    <w:rsid w:val="0001145D"/>
    <w:rPr>
      <w:rFonts w:eastAsia="Times New Roman"/>
      <w:sz w:val="22"/>
      <w:szCs w:val="22"/>
      <w:lang w:val="en-US" w:eastAsia="en-US"/>
    </w:rPr>
  </w:style>
  <w:style w:type="character" w:customStyle="1" w:styleId="GeenafstandChar">
    <w:name w:val="Geen afstand Char"/>
    <w:link w:val="Geenafstand"/>
    <w:uiPriority w:val="1"/>
    <w:rsid w:val="0001145D"/>
    <w:rPr>
      <w:rFonts w:eastAsia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BA5A68"/>
    <w:pPr>
      <w:spacing w:line="240" w:lineRule="auto"/>
      <w:contextualSpacing/>
    </w:pPr>
    <w:rPr>
      <w:rFonts w:cs="Times New Roman"/>
      <w:b/>
      <w:kern w:val="28"/>
      <w:sz w:val="32"/>
      <w:szCs w:val="52"/>
    </w:rPr>
  </w:style>
  <w:style w:type="character" w:customStyle="1" w:styleId="TitelChar">
    <w:name w:val="Titel Char"/>
    <w:link w:val="Titel"/>
    <w:uiPriority w:val="10"/>
    <w:rsid w:val="00BA5A68"/>
    <w:rPr>
      <w:rFonts w:ascii="Arial" w:eastAsia="Times New Roman" w:hAnsi="Arial" w:cs="Times New Roman"/>
      <w:b/>
      <w:w w:val="90"/>
      <w:kern w:val="28"/>
      <w:sz w:val="3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5A68"/>
    <w:pPr>
      <w:numPr>
        <w:ilvl w:val="1"/>
      </w:numPr>
      <w:spacing w:line="240" w:lineRule="auto"/>
    </w:pPr>
    <w:rPr>
      <w:rFonts w:cs="Times New Roman"/>
      <w:iCs/>
      <w:sz w:val="28"/>
      <w:szCs w:val="24"/>
    </w:rPr>
  </w:style>
  <w:style w:type="character" w:customStyle="1" w:styleId="OndertitelChar">
    <w:name w:val="Ondertitel Char"/>
    <w:link w:val="Ondertitel"/>
    <w:uiPriority w:val="11"/>
    <w:rsid w:val="00BA5A68"/>
    <w:rPr>
      <w:rFonts w:ascii="Arial" w:eastAsia="Times New Roman" w:hAnsi="Arial" w:cs="Times New Roman"/>
      <w:iCs/>
      <w:w w:val="90"/>
      <w:sz w:val="28"/>
      <w:szCs w:val="24"/>
    </w:rPr>
  </w:style>
  <w:style w:type="character" w:customStyle="1" w:styleId="Kop5Char">
    <w:name w:val="Kop 5 Char"/>
    <w:link w:val="Kop5"/>
    <w:uiPriority w:val="9"/>
    <w:semiHidden/>
    <w:rsid w:val="00075F6F"/>
    <w:rPr>
      <w:rFonts w:ascii="Cambria" w:eastAsia="Times New Roman" w:hAnsi="Cambria" w:cs="Times New Roman"/>
      <w:color w:val="243F60"/>
      <w:sz w:val="20"/>
    </w:rPr>
  </w:style>
  <w:style w:type="character" w:customStyle="1" w:styleId="Kop6Char">
    <w:name w:val="Kop 6 Char"/>
    <w:link w:val="Kop6"/>
    <w:uiPriority w:val="9"/>
    <w:semiHidden/>
    <w:rsid w:val="00075F6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Kop7Char">
    <w:name w:val="Kop 7 Char"/>
    <w:link w:val="Kop7"/>
    <w:uiPriority w:val="9"/>
    <w:rsid w:val="00075F6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Kop8Char">
    <w:name w:val="Kop 8 Char"/>
    <w:link w:val="Kop8"/>
    <w:uiPriority w:val="9"/>
    <w:semiHidden/>
    <w:rsid w:val="00075F6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075F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lattetekst">
    <w:name w:val="Body Text"/>
    <w:basedOn w:val="Standaard"/>
    <w:link w:val="PlattetekstChar"/>
    <w:rsid w:val="00C10CCB"/>
    <w:pPr>
      <w:spacing w:line="240" w:lineRule="auto"/>
      <w:jc w:val="both"/>
    </w:pPr>
    <w:rPr>
      <w:lang w:eastAsia="nl-NL"/>
    </w:rPr>
  </w:style>
  <w:style w:type="character" w:customStyle="1" w:styleId="PlattetekstChar">
    <w:name w:val="Platte tekst Char"/>
    <w:link w:val="Plattetekst"/>
    <w:rsid w:val="00C10CCB"/>
    <w:rPr>
      <w:rFonts w:ascii="Arial" w:eastAsia="Times New Roman" w:hAnsi="Arial" w:cs="Arial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372A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D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oop@carthago-ic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hago-ict.nl" TargetMode="External"/><Relationship Id="rId1" Type="http://schemas.openxmlformats.org/officeDocument/2006/relationships/hyperlink" Target="mailto:info@carthago-ic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2\Data\Carthago-ICT\Templates\7.0%20WCM%20Overeenkom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1E126C-7D77-4048-A11B-8AC672D5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7.0 WCM Overeenkomst.dotx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8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mailto:sales@carthago-ict.nl</vt:lpwstr>
      </vt:variant>
      <vt:variant>
        <vt:lpwstr/>
      </vt:variant>
      <vt:variant>
        <vt:i4>3735608</vt:i4>
      </vt:variant>
      <vt:variant>
        <vt:i4>9</vt:i4>
      </vt:variant>
      <vt:variant>
        <vt:i4>0</vt:i4>
      </vt:variant>
      <vt:variant>
        <vt:i4>5</vt:i4>
      </vt:variant>
      <vt:variant>
        <vt:lpwstr>http://www.carthago-ict.nl/</vt:lpwstr>
      </vt:variant>
      <vt:variant>
        <vt:lpwstr/>
      </vt:variant>
      <vt:variant>
        <vt:i4>4522037</vt:i4>
      </vt:variant>
      <vt:variant>
        <vt:i4>6</vt:i4>
      </vt:variant>
      <vt:variant>
        <vt:i4>0</vt:i4>
      </vt:variant>
      <vt:variant>
        <vt:i4>5</vt:i4>
      </vt:variant>
      <vt:variant>
        <vt:lpwstr>mailto:info@carthago-ict.nl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Lammers</dc:creator>
  <cp:lastModifiedBy>Dennis Wolters</cp:lastModifiedBy>
  <cp:revision>2</cp:revision>
  <cp:lastPrinted>2016-10-25T13:21:00Z</cp:lastPrinted>
  <dcterms:created xsi:type="dcterms:W3CDTF">2019-08-09T07:55:00Z</dcterms:created>
  <dcterms:modified xsi:type="dcterms:W3CDTF">2019-08-09T07:55:00Z</dcterms:modified>
</cp:coreProperties>
</file>